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FA" w:rsidRDefault="00365CFA" w:rsidP="00365CFA">
      <w:pPr>
        <w:widowControl w:val="0"/>
        <w:tabs>
          <w:tab w:val="left" w:pos="-2694"/>
          <w:tab w:val="left" w:pos="-2552"/>
        </w:tabs>
        <w:autoSpaceDE w:val="0"/>
        <w:autoSpaceDN w:val="0"/>
        <w:adjustRightInd w:val="0"/>
        <w:rPr>
          <w:rFonts w:cs="Arial"/>
          <w:sz w:val="24"/>
        </w:rPr>
      </w:pPr>
    </w:p>
    <w:p w:rsidR="003E6ED2" w:rsidRDefault="003E6ED2" w:rsidP="00365CFA">
      <w:pPr>
        <w:widowControl w:val="0"/>
        <w:tabs>
          <w:tab w:val="left" w:pos="-2694"/>
          <w:tab w:val="left" w:pos="-2552"/>
        </w:tabs>
        <w:autoSpaceDE w:val="0"/>
        <w:autoSpaceDN w:val="0"/>
        <w:adjustRightInd w:val="0"/>
        <w:rPr>
          <w:rFonts w:cs="Arial"/>
          <w:sz w:val="24"/>
        </w:rPr>
      </w:pPr>
    </w:p>
    <w:p w:rsidR="003E6ED2" w:rsidRPr="00817E03" w:rsidRDefault="003E6ED2" w:rsidP="00365CFA">
      <w:pPr>
        <w:widowControl w:val="0"/>
        <w:tabs>
          <w:tab w:val="left" w:pos="-2694"/>
          <w:tab w:val="left" w:pos="-2552"/>
        </w:tabs>
        <w:autoSpaceDE w:val="0"/>
        <w:autoSpaceDN w:val="0"/>
        <w:adjustRightInd w:val="0"/>
        <w:rPr>
          <w:rFonts w:cs="Arial"/>
          <w:sz w:val="24"/>
        </w:rPr>
      </w:pPr>
    </w:p>
    <w:tbl>
      <w:tblPr>
        <w:tblStyle w:val="Tabelle3D-Effekt2"/>
        <w:tblW w:w="971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4A0"/>
      </w:tblPr>
      <w:tblGrid>
        <w:gridCol w:w="9717"/>
      </w:tblGrid>
      <w:tr w:rsidR="000D759B" w:rsidTr="00216667">
        <w:trPr>
          <w:cnfStyle w:val="100000000000"/>
          <w:trHeight w:val="2297"/>
        </w:trPr>
        <w:tc>
          <w:tcPr>
            <w:cnfStyle w:val="001000000000"/>
            <w:tcW w:w="9717" w:type="dxa"/>
            <w:tcBorders>
              <w:right w:val="none" w:sz="0" w:space="0" w:color="auto"/>
            </w:tcBorders>
          </w:tcPr>
          <w:p w:rsidR="00A646CF" w:rsidRDefault="00A646CF" w:rsidP="000953EB">
            <w:pPr>
              <w:outlineLvl w:val="0"/>
              <w:rPr>
                <w:sz w:val="24"/>
              </w:rPr>
            </w:pPr>
          </w:p>
          <w:p w:rsidR="000D759B" w:rsidRDefault="001D429E" w:rsidP="000953EB">
            <w:pPr>
              <w:outlineLvl w:val="0"/>
              <w:rPr>
                <w:rFonts w:ascii="Verdana" w:hAnsi="Verdana"/>
                <w:sz w:val="20"/>
                <w:szCs w:val="20"/>
              </w:rPr>
            </w:pPr>
            <w:r w:rsidRPr="00A646CF">
              <w:rPr>
                <w:rFonts w:ascii="Verdana" w:hAnsi="Verdana"/>
                <w:sz w:val="20"/>
                <w:szCs w:val="20"/>
              </w:rPr>
              <w:t xml:space="preserve">Angaben Erziehungsberechtigten </w:t>
            </w:r>
          </w:p>
          <w:p w:rsidR="00D55FA0" w:rsidRPr="00A646CF" w:rsidRDefault="00D55FA0" w:rsidP="000953EB">
            <w:pPr>
              <w:outlineLvl w:val="0"/>
              <w:rPr>
                <w:rFonts w:ascii="Verdana" w:hAnsi="Verdana"/>
                <w:sz w:val="20"/>
                <w:szCs w:val="20"/>
              </w:rPr>
            </w:pPr>
          </w:p>
          <w:p w:rsidR="001D429E" w:rsidRPr="00A646CF" w:rsidRDefault="001D429E" w:rsidP="001D429E">
            <w:pPr>
              <w:outlineLvl w:val="0"/>
              <w:rPr>
                <w:rFonts w:ascii="Verdana" w:hAnsi="Verdana"/>
                <w:sz w:val="20"/>
                <w:szCs w:val="20"/>
              </w:rPr>
            </w:pPr>
          </w:p>
          <w:p w:rsidR="001D429E" w:rsidRPr="00A646CF" w:rsidRDefault="002C0D50" w:rsidP="000953EB">
            <w:pPr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646CF">
              <w:rPr>
                <w:rFonts w:ascii="Verdana" w:hAnsi="Verdana"/>
                <w:b w:val="0"/>
                <w:sz w:val="20"/>
                <w:szCs w:val="20"/>
              </w:rPr>
              <w:t>Name:__________________________     Straße:_____________________________</w:t>
            </w:r>
          </w:p>
          <w:p w:rsidR="002C0D50" w:rsidRPr="00A646CF" w:rsidRDefault="002C0D50" w:rsidP="000953EB">
            <w:pPr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216667" w:rsidRPr="00A646CF" w:rsidRDefault="002C0D50" w:rsidP="002C0D50">
            <w:pPr>
              <w:tabs>
                <w:tab w:val="left" w:pos="4253"/>
              </w:tabs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646CF">
              <w:rPr>
                <w:rFonts w:ascii="Verdana" w:hAnsi="Verdana"/>
                <w:b w:val="0"/>
                <w:sz w:val="20"/>
                <w:szCs w:val="20"/>
              </w:rPr>
              <w:t xml:space="preserve">Vorname: _______________________      </w:t>
            </w:r>
            <w:r w:rsidR="00216667" w:rsidRPr="00A646CF">
              <w:rPr>
                <w:rFonts w:ascii="Verdana" w:hAnsi="Verdana"/>
                <w:b w:val="0"/>
                <w:sz w:val="20"/>
                <w:szCs w:val="20"/>
              </w:rPr>
              <w:t>PLZ / Wohnort:______________________</w:t>
            </w:r>
            <w:r w:rsidRPr="00A646CF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  <w:p w:rsidR="00216667" w:rsidRPr="00A646CF" w:rsidRDefault="00216667" w:rsidP="002C0D50">
            <w:pPr>
              <w:tabs>
                <w:tab w:val="left" w:pos="4253"/>
              </w:tabs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216667" w:rsidRPr="00A646CF" w:rsidRDefault="00216667" w:rsidP="00216667">
            <w:pPr>
              <w:tabs>
                <w:tab w:val="left" w:pos="4253"/>
              </w:tabs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646CF">
              <w:rPr>
                <w:rFonts w:ascii="Verdana" w:hAnsi="Verdana"/>
                <w:b w:val="0"/>
                <w:sz w:val="20"/>
                <w:szCs w:val="20"/>
              </w:rPr>
              <w:t>Konfession: _____________________      Staatsangehörigkeit:__________________</w:t>
            </w:r>
          </w:p>
          <w:p w:rsidR="00216667" w:rsidRPr="00A646CF" w:rsidRDefault="00216667" w:rsidP="00216667">
            <w:pPr>
              <w:tabs>
                <w:tab w:val="left" w:pos="4253"/>
              </w:tabs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2C0D50" w:rsidRPr="00A646CF" w:rsidRDefault="00216667" w:rsidP="00216667">
            <w:pPr>
              <w:tabs>
                <w:tab w:val="left" w:pos="4253"/>
              </w:tabs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646CF">
              <w:rPr>
                <w:rFonts w:ascii="Verdana" w:hAnsi="Verdana"/>
                <w:b w:val="0"/>
                <w:sz w:val="20"/>
                <w:szCs w:val="20"/>
              </w:rPr>
              <w:t>Telefon: ________________________</w:t>
            </w:r>
            <w:r w:rsidR="002C0D50" w:rsidRPr="00A646CF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Pr="00A646CF">
              <w:rPr>
                <w:rFonts w:ascii="Verdana" w:hAnsi="Verdana"/>
                <w:b w:val="0"/>
                <w:sz w:val="20"/>
                <w:szCs w:val="20"/>
              </w:rPr>
              <w:t xml:space="preserve">     Email: _____________________________</w:t>
            </w:r>
          </w:p>
          <w:p w:rsidR="00216667" w:rsidRPr="00A646CF" w:rsidRDefault="00216667" w:rsidP="00216667">
            <w:pPr>
              <w:tabs>
                <w:tab w:val="left" w:pos="4253"/>
              </w:tabs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216667" w:rsidRDefault="00216667" w:rsidP="00216667">
            <w:pPr>
              <w:tabs>
                <w:tab w:val="left" w:pos="4253"/>
              </w:tabs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646CF" w:rsidRPr="00A646CF" w:rsidRDefault="00A646CF" w:rsidP="00216667">
            <w:pPr>
              <w:tabs>
                <w:tab w:val="left" w:pos="4253"/>
              </w:tabs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216667" w:rsidRDefault="00216667" w:rsidP="00216667">
            <w:pPr>
              <w:tabs>
                <w:tab w:val="left" w:pos="4253"/>
              </w:tabs>
              <w:outlineLvl w:val="0"/>
              <w:rPr>
                <w:rFonts w:ascii="Verdana" w:hAnsi="Verdana"/>
                <w:sz w:val="20"/>
                <w:szCs w:val="20"/>
              </w:rPr>
            </w:pPr>
            <w:r w:rsidRPr="00A646CF">
              <w:rPr>
                <w:rFonts w:ascii="Verdana" w:hAnsi="Verdana"/>
                <w:sz w:val="20"/>
                <w:szCs w:val="20"/>
              </w:rPr>
              <w:t xml:space="preserve">Angaben zum Teilnehmenden Kind </w:t>
            </w:r>
          </w:p>
          <w:p w:rsidR="00D55FA0" w:rsidRPr="00A646CF" w:rsidRDefault="00D55FA0" w:rsidP="00216667">
            <w:pPr>
              <w:tabs>
                <w:tab w:val="left" w:pos="4253"/>
              </w:tabs>
              <w:outlineLvl w:val="0"/>
              <w:rPr>
                <w:rFonts w:ascii="Verdana" w:hAnsi="Verdana"/>
                <w:sz w:val="20"/>
                <w:szCs w:val="20"/>
              </w:rPr>
            </w:pPr>
          </w:p>
          <w:p w:rsidR="00216667" w:rsidRPr="00A646CF" w:rsidRDefault="00216667" w:rsidP="00216667">
            <w:pPr>
              <w:tabs>
                <w:tab w:val="left" w:pos="4253"/>
              </w:tabs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216667" w:rsidRPr="00A646CF" w:rsidRDefault="00216667" w:rsidP="00216667">
            <w:pPr>
              <w:tabs>
                <w:tab w:val="left" w:pos="4253"/>
              </w:tabs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646CF">
              <w:rPr>
                <w:rFonts w:ascii="Verdana" w:hAnsi="Verdana"/>
                <w:b w:val="0"/>
                <w:sz w:val="20"/>
                <w:szCs w:val="20"/>
              </w:rPr>
              <w:t>Name: _________________________       Geburtsdatum: _____________________</w:t>
            </w:r>
          </w:p>
          <w:p w:rsidR="00216667" w:rsidRPr="00A646CF" w:rsidRDefault="00216667" w:rsidP="00216667">
            <w:pPr>
              <w:tabs>
                <w:tab w:val="left" w:pos="4253"/>
              </w:tabs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BB2FA1" w:rsidRDefault="00216667" w:rsidP="00BB2FA1">
            <w:pPr>
              <w:tabs>
                <w:tab w:val="left" w:pos="4253"/>
              </w:tabs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646CF">
              <w:rPr>
                <w:rFonts w:ascii="Verdana" w:hAnsi="Verdana"/>
                <w:b w:val="0"/>
                <w:sz w:val="20"/>
                <w:szCs w:val="20"/>
              </w:rPr>
              <w:t>Vorname:_______________________       Geburtsort: ________________________</w:t>
            </w:r>
          </w:p>
          <w:p w:rsidR="00BB2FA1" w:rsidRDefault="00BB2FA1" w:rsidP="00BB2FA1">
            <w:pPr>
              <w:tabs>
                <w:tab w:val="left" w:pos="4253"/>
              </w:tabs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216667" w:rsidRPr="00BB2FA1" w:rsidRDefault="00216667" w:rsidP="00BB2FA1">
            <w:pPr>
              <w:tabs>
                <w:tab w:val="left" w:pos="4253"/>
              </w:tabs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646CF">
              <w:rPr>
                <w:rFonts w:ascii="Verdana" w:hAnsi="Verdana"/>
                <w:b w:val="0"/>
                <w:sz w:val="20"/>
                <w:szCs w:val="20"/>
              </w:rPr>
              <w:t>Geschwister: ___________________</w:t>
            </w:r>
            <w:r w:rsidR="00BB2FA1">
              <w:rPr>
                <w:rFonts w:ascii="Verdana" w:hAnsi="Verdana"/>
                <w:b w:val="0"/>
                <w:sz w:val="20"/>
                <w:szCs w:val="20"/>
              </w:rPr>
              <w:t>_</w:t>
            </w:r>
          </w:p>
        </w:tc>
      </w:tr>
      <w:tr w:rsidR="002C0D50" w:rsidTr="00216667">
        <w:trPr>
          <w:cnfStyle w:val="000000100000"/>
          <w:trHeight w:val="2297"/>
        </w:trPr>
        <w:tc>
          <w:tcPr>
            <w:cnfStyle w:val="001000000000"/>
            <w:tcW w:w="9717" w:type="dxa"/>
            <w:tcBorders>
              <w:top w:val="none" w:sz="0" w:space="0" w:color="auto"/>
              <w:right w:val="none" w:sz="0" w:space="0" w:color="auto"/>
            </w:tcBorders>
          </w:tcPr>
          <w:p w:rsidR="00806C3B" w:rsidRDefault="00806C3B" w:rsidP="00047811">
            <w:pPr>
              <w:pStyle w:val="Default"/>
            </w:pPr>
          </w:p>
          <w:p w:rsidR="00D55FA0" w:rsidRDefault="002C54BD" w:rsidP="00047811">
            <w:pPr>
              <w:pStyle w:val="Default"/>
            </w:pPr>
            <w:r>
              <w:rPr>
                <w:noProof/>
              </w:rPr>
              <w:pict>
                <v:rect id="_x0000_s1027" style="position:absolute;margin-left:2.7pt;margin-top:24.5pt;width:17.25pt;height:15.75pt;z-index:251658240;mso-position-horizontal-relative:page;mso-position-vertical-relative:page" o:allowoverlap="f" fillcolor="white [3212]" strokecolor="black [3213]" strokeweight="3pt">
                  <v:shadow on="t" type="perspective" color="#7f7f7f [1601]" opacity=".5" offset="1pt" offset2="-1pt"/>
                  <w10:wrap anchorx="page" anchory="page"/>
                </v:rect>
              </w:pict>
            </w:r>
          </w:p>
          <w:p w:rsidR="0082564B" w:rsidRDefault="00D55FA0" w:rsidP="008256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D55FA0">
              <w:rPr>
                <w:sz w:val="22"/>
                <w:szCs w:val="22"/>
              </w:rPr>
              <w:t xml:space="preserve">Hiermit melde ich </w:t>
            </w:r>
            <w:r>
              <w:rPr>
                <w:sz w:val="22"/>
                <w:szCs w:val="22"/>
              </w:rPr>
              <w:t xml:space="preserve">mein Kind, </w:t>
            </w:r>
            <w:r w:rsidR="00BB2FA1">
              <w:rPr>
                <w:sz w:val="22"/>
                <w:szCs w:val="22"/>
              </w:rPr>
              <w:t>verbindlich</w:t>
            </w:r>
            <w:r>
              <w:rPr>
                <w:sz w:val="22"/>
                <w:szCs w:val="22"/>
              </w:rPr>
              <w:t xml:space="preserve"> zur Eltern-Kind-</w:t>
            </w:r>
            <w:r w:rsidR="00AA6707">
              <w:rPr>
                <w:sz w:val="22"/>
                <w:szCs w:val="22"/>
              </w:rPr>
              <w:t>Spielg</w:t>
            </w:r>
            <w:r w:rsidR="0082564B">
              <w:rPr>
                <w:sz w:val="22"/>
                <w:szCs w:val="22"/>
              </w:rPr>
              <w:t>ruppe</w:t>
            </w:r>
          </w:p>
          <w:p w:rsidR="00474B90" w:rsidRDefault="0082564B" w:rsidP="00047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74B90">
              <w:rPr>
                <w:sz w:val="22"/>
                <w:szCs w:val="22"/>
              </w:rPr>
              <w:t>im Zeitraum vom</w:t>
            </w:r>
            <w:r>
              <w:rPr>
                <w:sz w:val="22"/>
                <w:szCs w:val="22"/>
              </w:rPr>
              <w:t xml:space="preserve"> 16.01.2019</w:t>
            </w:r>
            <w:r w:rsidR="00474B90">
              <w:rPr>
                <w:sz w:val="22"/>
                <w:szCs w:val="22"/>
              </w:rPr>
              <w:t xml:space="preserve"> bis zum </w:t>
            </w:r>
            <w:r>
              <w:rPr>
                <w:sz w:val="22"/>
                <w:szCs w:val="22"/>
              </w:rPr>
              <w:t>20.03.201</w:t>
            </w:r>
            <w:r w:rsidR="004848D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474B90">
              <w:rPr>
                <w:sz w:val="22"/>
                <w:szCs w:val="22"/>
              </w:rPr>
              <w:t xml:space="preserve">an. </w:t>
            </w:r>
          </w:p>
          <w:p w:rsidR="00AA6707" w:rsidRDefault="00474B90" w:rsidP="00047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A6707">
              <w:rPr>
                <w:sz w:val="22"/>
                <w:szCs w:val="22"/>
              </w:rPr>
              <w:t xml:space="preserve">Ich habe </w:t>
            </w:r>
            <w:r w:rsidR="0082564B">
              <w:rPr>
                <w:sz w:val="22"/>
                <w:szCs w:val="22"/>
              </w:rPr>
              <w:t>das Infoblatt</w:t>
            </w:r>
            <w:r w:rsidR="00AA6707">
              <w:rPr>
                <w:sz w:val="22"/>
                <w:szCs w:val="22"/>
              </w:rPr>
              <w:t xml:space="preserve"> der Eltern-Kind-Spielgruppe gelesen und  </w:t>
            </w:r>
          </w:p>
          <w:p w:rsidR="00D55FA0" w:rsidRPr="00AA6707" w:rsidRDefault="00AA6707" w:rsidP="00047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diese zur Kenntnis genommen. </w:t>
            </w:r>
          </w:p>
          <w:p w:rsidR="00474B90" w:rsidRDefault="00474B90" w:rsidP="00474B90">
            <w:pPr>
              <w:pStyle w:val="Default"/>
            </w:pPr>
            <w:r>
              <w:t xml:space="preserve">     </w:t>
            </w:r>
          </w:p>
          <w:p w:rsidR="00474B90" w:rsidRDefault="002C54BD" w:rsidP="00474B90">
            <w:pPr>
              <w:pStyle w:val="Default"/>
            </w:pPr>
            <w:r>
              <w:rPr>
                <w:noProof/>
              </w:rPr>
              <w:pict>
                <v:rect id="_x0000_s1028" style="position:absolute;margin-left:2.7pt;margin-top:107.95pt;width:17.25pt;height:15.75pt;z-index:251659264;mso-position-horizontal-relative:page;mso-position-vertical-relative:page" o:allowoverlap="f" fillcolor="white [3212]" strokecolor="black [3213]" strokeweight="3pt">
                  <v:shadow on="t" type="perspective" color="#7f7f7f [1601]" opacity=".5" offset="1pt" offset2="-1pt"/>
                  <w10:wrap anchorx="page" anchory="page"/>
                </v:rect>
              </w:pict>
            </w:r>
          </w:p>
          <w:p w:rsidR="00483AFD" w:rsidRPr="00474B90" w:rsidRDefault="00474B90" w:rsidP="00474B90">
            <w:pPr>
              <w:pStyle w:val="Default"/>
            </w:pPr>
            <w:r>
              <w:t xml:space="preserve">     </w:t>
            </w:r>
            <w:r w:rsidR="00483AFD" w:rsidRPr="00483AFD">
              <w:rPr>
                <w:rFonts w:cs="Times New Roman"/>
                <w:color w:val="auto"/>
                <w:sz w:val="22"/>
                <w:szCs w:val="22"/>
              </w:rPr>
              <w:t xml:space="preserve">Hiermit erkläre ich/wir mich/uns damit einverstanden, dass meine/unsere </w:t>
            </w:r>
            <w:r w:rsidR="00483AF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:rsidR="00C23840" w:rsidRDefault="00D55FA0" w:rsidP="00D55FA0">
            <w:pPr>
              <w:pStyle w:val="Default"/>
              <w:ind w:left="426" w:hanging="709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         </w:t>
            </w:r>
            <w:r w:rsidR="00C23840">
              <w:rPr>
                <w:rFonts w:cs="Times New Roman"/>
                <w:color w:val="auto"/>
                <w:sz w:val="22"/>
                <w:szCs w:val="22"/>
              </w:rPr>
              <w:t xml:space="preserve">Daten für interne Zwecke gespeichert werden. Ich gebe mein Einverständnis,     </w:t>
            </w:r>
          </w:p>
          <w:p w:rsidR="00806C3B" w:rsidRDefault="00C23840" w:rsidP="00D55FA0">
            <w:pPr>
              <w:pStyle w:val="Default"/>
              <w:ind w:left="426" w:hanging="709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         dass Bildmaterial auf der Homepage des Fam</w:t>
            </w:r>
            <w:r w:rsidR="00806C3B">
              <w:rPr>
                <w:rFonts w:cs="Times New Roman"/>
                <w:color w:val="auto"/>
                <w:sz w:val="22"/>
                <w:szCs w:val="22"/>
              </w:rPr>
              <w:t>ilien</w:t>
            </w:r>
            <w:r>
              <w:rPr>
                <w:rFonts w:cs="Times New Roman"/>
                <w:color w:val="auto"/>
                <w:sz w:val="22"/>
                <w:szCs w:val="22"/>
              </w:rPr>
              <w:t>Z</w:t>
            </w:r>
            <w:r w:rsidR="00806C3B">
              <w:rPr>
                <w:rFonts w:cs="Times New Roman"/>
                <w:color w:val="auto"/>
                <w:sz w:val="22"/>
                <w:szCs w:val="22"/>
              </w:rPr>
              <w:t>entrum</w:t>
            </w:r>
            <w:r w:rsidR="008A3CFA">
              <w:rPr>
                <w:rFonts w:cs="Times New Roman"/>
                <w:color w:val="auto"/>
                <w:sz w:val="22"/>
                <w:szCs w:val="22"/>
              </w:rPr>
              <w:t>s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/ Kindergartens im </w:t>
            </w:r>
            <w:r w:rsidR="00806C3B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</w:p>
          <w:p w:rsidR="00A646CF" w:rsidRDefault="00806C3B" w:rsidP="00D55FA0">
            <w:pPr>
              <w:pStyle w:val="Default"/>
              <w:ind w:left="426" w:hanging="709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         </w:t>
            </w:r>
            <w:r w:rsidR="00C23840">
              <w:rPr>
                <w:rFonts w:cs="Times New Roman"/>
                <w:color w:val="auto"/>
                <w:sz w:val="22"/>
                <w:szCs w:val="22"/>
              </w:rPr>
              <w:t xml:space="preserve">Bezug auf die Spielgruppe veröffentlich </w:t>
            </w:r>
            <w:r>
              <w:rPr>
                <w:rFonts w:cs="Times New Roman"/>
                <w:color w:val="auto"/>
                <w:sz w:val="22"/>
                <w:szCs w:val="22"/>
              </w:rPr>
              <w:t>werden.</w:t>
            </w:r>
          </w:p>
          <w:p w:rsidR="00C23840" w:rsidRPr="00483AFD" w:rsidRDefault="00C23840" w:rsidP="00483AFD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         </w:t>
            </w:r>
          </w:p>
          <w:p w:rsidR="00A646CF" w:rsidRPr="00483AFD" w:rsidRDefault="00A646CF" w:rsidP="00A646C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646CF" w:rsidRDefault="00A646CF" w:rsidP="00A646CF">
            <w:pPr>
              <w:pStyle w:val="Default"/>
              <w:rPr>
                <w:rFonts w:cs="Times New Roman"/>
                <w:color w:val="auto"/>
              </w:rPr>
            </w:pPr>
          </w:p>
          <w:p w:rsidR="00A646CF" w:rsidRDefault="00A646CF" w:rsidP="00A646CF">
            <w:pPr>
              <w:pStyle w:val="Default"/>
            </w:pPr>
          </w:p>
        </w:tc>
      </w:tr>
    </w:tbl>
    <w:p w:rsidR="00A646CF" w:rsidRDefault="00A646CF" w:rsidP="00A646CF">
      <w:pPr>
        <w:pStyle w:val="Default"/>
      </w:pPr>
    </w:p>
    <w:p w:rsidR="00A646CF" w:rsidRDefault="00A646CF" w:rsidP="00A646CF">
      <w:pPr>
        <w:pStyle w:val="Default"/>
        <w:rPr>
          <w:rFonts w:cs="Times New Roman"/>
          <w:color w:val="auto"/>
        </w:rPr>
      </w:pPr>
    </w:p>
    <w:p w:rsidR="003E6ED2" w:rsidRDefault="003E6ED2" w:rsidP="00A646CF">
      <w:pPr>
        <w:pStyle w:val="Default"/>
        <w:rPr>
          <w:rFonts w:cs="Times New Roman"/>
          <w:color w:val="auto"/>
        </w:rPr>
      </w:pPr>
    </w:p>
    <w:p w:rsidR="003E6ED2" w:rsidRDefault="003E6ED2" w:rsidP="00A646CF">
      <w:pPr>
        <w:pStyle w:val="Default"/>
        <w:rPr>
          <w:rFonts w:cs="Times New Roman"/>
          <w:color w:val="auto"/>
        </w:rPr>
      </w:pPr>
    </w:p>
    <w:p w:rsidR="00A646CF" w:rsidRPr="00A646CF" w:rsidRDefault="00A646CF" w:rsidP="00A646CF">
      <w:pPr>
        <w:pStyle w:val="Default"/>
        <w:rPr>
          <w:rFonts w:cs="Times New Roman"/>
          <w:color w:val="auto"/>
          <w:sz w:val="16"/>
          <w:szCs w:val="16"/>
        </w:rPr>
      </w:pPr>
      <w:r w:rsidRPr="00A646CF">
        <w:rPr>
          <w:rFonts w:cs="Times New Roman"/>
          <w:bCs/>
          <w:color w:val="auto"/>
          <w:sz w:val="16"/>
          <w:szCs w:val="16"/>
        </w:rPr>
        <w:t xml:space="preserve">________________________________ </w:t>
      </w:r>
      <w:r w:rsidRPr="00A646CF">
        <w:rPr>
          <w:rFonts w:cs="Times New Roman"/>
          <w:bCs/>
          <w:color w:val="auto"/>
          <w:sz w:val="16"/>
          <w:szCs w:val="16"/>
        </w:rPr>
        <w:tab/>
      </w:r>
      <w:r w:rsidRPr="00A646CF">
        <w:rPr>
          <w:rFonts w:cs="Times New Roman"/>
          <w:bCs/>
          <w:color w:val="auto"/>
          <w:sz w:val="16"/>
          <w:szCs w:val="16"/>
        </w:rPr>
        <w:tab/>
      </w:r>
      <w:r>
        <w:rPr>
          <w:rFonts w:cs="Times New Roman"/>
          <w:bCs/>
          <w:color w:val="auto"/>
          <w:sz w:val="16"/>
          <w:szCs w:val="16"/>
        </w:rPr>
        <w:tab/>
      </w:r>
      <w:r w:rsidRPr="00A646CF">
        <w:rPr>
          <w:rFonts w:cs="Times New Roman"/>
          <w:bCs/>
          <w:color w:val="auto"/>
          <w:sz w:val="16"/>
          <w:szCs w:val="16"/>
        </w:rPr>
        <w:t>_______________</w:t>
      </w:r>
      <w:r>
        <w:rPr>
          <w:rFonts w:cs="Times New Roman"/>
          <w:bCs/>
          <w:color w:val="auto"/>
          <w:sz w:val="16"/>
          <w:szCs w:val="16"/>
        </w:rPr>
        <w:t>_________________</w:t>
      </w:r>
      <w:r w:rsidRPr="00A646CF">
        <w:rPr>
          <w:rFonts w:cs="Times New Roman"/>
          <w:bCs/>
          <w:color w:val="auto"/>
          <w:sz w:val="16"/>
          <w:szCs w:val="16"/>
        </w:rPr>
        <w:t>______</w:t>
      </w:r>
    </w:p>
    <w:p w:rsidR="00941807" w:rsidRPr="00A646CF" w:rsidRDefault="00A646CF" w:rsidP="00A646CF">
      <w:pPr>
        <w:outlineLvl w:val="0"/>
        <w:rPr>
          <w:rFonts w:ascii="Verdana" w:hAnsi="Verdana"/>
          <w:sz w:val="16"/>
          <w:szCs w:val="16"/>
        </w:rPr>
      </w:pPr>
      <w:r w:rsidRPr="00A646CF">
        <w:rPr>
          <w:rFonts w:ascii="Verdana" w:hAnsi="Verdana"/>
          <w:sz w:val="16"/>
          <w:szCs w:val="16"/>
        </w:rPr>
        <w:t>(Ort, Datum</w:t>
      </w:r>
      <w:r w:rsidRPr="00A646CF">
        <w:rPr>
          <w:sz w:val="16"/>
          <w:szCs w:val="16"/>
        </w:rPr>
        <w:t xml:space="preserve">) </w:t>
      </w:r>
      <w:r w:rsidRPr="00A646CF">
        <w:rPr>
          <w:sz w:val="16"/>
          <w:szCs w:val="16"/>
        </w:rPr>
        <w:tab/>
      </w:r>
      <w:r w:rsidRPr="00A646CF">
        <w:rPr>
          <w:sz w:val="16"/>
          <w:szCs w:val="16"/>
        </w:rPr>
        <w:tab/>
      </w:r>
      <w:r w:rsidRPr="00A646CF">
        <w:rPr>
          <w:sz w:val="16"/>
          <w:szCs w:val="16"/>
        </w:rPr>
        <w:tab/>
      </w:r>
      <w:r w:rsidRPr="00A646CF">
        <w:rPr>
          <w:sz w:val="16"/>
          <w:szCs w:val="16"/>
        </w:rPr>
        <w:tab/>
      </w:r>
      <w:r w:rsidRPr="00A646CF">
        <w:rPr>
          <w:sz w:val="16"/>
          <w:szCs w:val="16"/>
        </w:rPr>
        <w:tab/>
      </w:r>
      <w:r w:rsidRPr="00A646CF">
        <w:rPr>
          <w:sz w:val="16"/>
          <w:szCs w:val="16"/>
        </w:rPr>
        <w:tab/>
      </w:r>
      <w:r w:rsidRPr="00A646CF">
        <w:rPr>
          <w:rFonts w:ascii="Verdana" w:hAnsi="Verdana"/>
          <w:sz w:val="16"/>
          <w:szCs w:val="16"/>
        </w:rPr>
        <w:t>(Unterschrift des/der Erziehungsberechtigten)</w:t>
      </w:r>
    </w:p>
    <w:sectPr w:rsidR="00941807" w:rsidRPr="00A646CF" w:rsidSect="001D4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99" w:right="1417" w:bottom="1134" w:left="1417" w:header="142" w:footer="64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3B1" w:rsidRDefault="001063B1">
      <w:r>
        <w:separator/>
      </w:r>
    </w:p>
  </w:endnote>
  <w:endnote w:type="continuationSeparator" w:id="1">
    <w:p w:rsidR="001063B1" w:rsidRDefault="0010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4B" w:rsidRDefault="0082564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82" w:rsidRDefault="00D87731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12" w:rsidRDefault="000D7A12" w:rsidP="00B42009">
    <w:pPr>
      <w:pStyle w:val="Fuzeileunten"/>
      <w:tabs>
        <w:tab w:val="clear" w:pos="2835"/>
        <w:tab w:val="left" w:pos="3686"/>
      </w:tabs>
    </w:pPr>
  </w:p>
  <w:p w:rsidR="000D7A12" w:rsidRDefault="000D7A12" w:rsidP="00B42009">
    <w:pPr>
      <w:pStyle w:val="Fuzeileunten"/>
      <w:tabs>
        <w:tab w:val="clear" w:pos="2835"/>
        <w:tab w:val="left" w:pos="3686"/>
      </w:tabs>
    </w:pPr>
  </w:p>
  <w:p w:rsidR="004600AF" w:rsidRPr="0082564B" w:rsidRDefault="00D55FA0" w:rsidP="0082564B">
    <w:pPr>
      <w:pStyle w:val="Fuzeileunten"/>
      <w:tabs>
        <w:tab w:val="clear" w:pos="2835"/>
        <w:tab w:val="left" w:pos="3119"/>
        <w:tab w:val="left" w:pos="4253"/>
        <w:tab w:val="left" w:pos="7797"/>
      </w:tabs>
      <w:ind w:right="-573"/>
      <w:rPr>
        <w:rFonts w:ascii="Arial" w:hAnsi="Arial" w:cs="Arial"/>
        <w:sz w:val="14"/>
        <w:szCs w:val="14"/>
      </w:rPr>
    </w:pPr>
    <w:r w:rsidRPr="0082564B">
      <w:rPr>
        <w:rFonts w:ascii="Arial" w:hAnsi="Arial" w:cs="Arial"/>
        <w:sz w:val="14"/>
        <w:szCs w:val="14"/>
      </w:rPr>
      <w:t xml:space="preserve">Familien </w:t>
    </w:r>
    <w:r w:rsidR="004600AF" w:rsidRPr="0082564B">
      <w:rPr>
        <w:rFonts w:ascii="Arial" w:hAnsi="Arial" w:cs="Arial"/>
        <w:sz w:val="14"/>
        <w:szCs w:val="14"/>
      </w:rPr>
      <w:t>Zentrum Gute Hoffnung</w:t>
    </w:r>
  </w:p>
  <w:p w:rsidR="000D7A12" w:rsidRPr="0082564B" w:rsidRDefault="000D7A12" w:rsidP="0082564B">
    <w:pPr>
      <w:pStyle w:val="Fuzeileunten"/>
      <w:tabs>
        <w:tab w:val="clear" w:pos="2835"/>
        <w:tab w:val="left" w:pos="3119"/>
        <w:tab w:val="left" w:pos="4253"/>
        <w:tab w:val="left" w:pos="7797"/>
      </w:tabs>
      <w:ind w:right="-573"/>
      <w:rPr>
        <w:rFonts w:ascii="Arial" w:hAnsi="Arial" w:cs="Arial"/>
        <w:sz w:val="14"/>
        <w:szCs w:val="14"/>
      </w:rPr>
    </w:pPr>
    <w:r w:rsidRPr="0082564B">
      <w:rPr>
        <w:rFonts w:ascii="Arial" w:hAnsi="Arial" w:cs="Arial"/>
        <w:sz w:val="14"/>
        <w:szCs w:val="14"/>
      </w:rPr>
      <w:t>N</w:t>
    </w:r>
    <w:r w:rsidR="00D3395E" w:rsidRPr="0082564B">
      <w:rPr>
        <w:rFonts w:ascii="Arial" w:hAnsi="Arial" w:cs="Arial"/>
        <w:sz w:val="14"/>
        <w:szCs w:val="14"/>
      </w:rPr>
      <w:t>euapostolische</w:t>
    </w:r>
    <w:r w:rsidRPr="0082564B">
      <w:rPr>
        <w:rFonts w:ascii="Arial" w:hAnsi="Arial" w:cs="Arial"/>
        <w:sz w:val="14"/>
        <w:szCs w:val="14"/>
      </w:rPr>
      <w:t xml:space="preserve"> Kindertagesstätten </w:t>
    </w:r>
    <w:proofErr w:type="spellStart"/>
    <w:r w:rsidRPr="0082564B">
      <w:rPr>
        <w:rFonts w:ascii="Arial" w:hAnsi="Arial" w:cs="Arial"/>
        <w:sz w:val="14"/>
        <w:szCs w:val="14"/>
      </w:rPr>
      <w:t>gGmbH</w:t>
    </w:r>
    <w:proofErr w:type="spellEnd"/>
    <w:r w:rsidRPr="0082564B">
      <w:rPr>
        <w:rFonts w:ascii="Arial" w:hAnsi="Arial" w:cs="Arial"/>
        <w:sz w:val="14"/>
        <w:szCs w:val="14"/>
      </w:rPr>
      <w:tab/>
    </w:r>
    <w:r w:rsidR="000A36AC" w:rsidRPr="0082564B">
      <w:rPr>
        <w:rFonts w:ascii="Arial" w:hAnsi="Arial" w:cs="Arial"/>
        <w:sz w:val="14"/>
        <w:szCs w:val="14"/>
      </w:rPr>
      <w:t>Commerzbank Dortmund</w:t>
    </w:r>
  </w:p>
  <w:p w:rsidR="000D7A12" w:rsidRPr="0082564B" w:rsidRDefault="002667D7" w:rsidP="0082564B">
    <w:pPr>
      <w:pStyle w:val="Fuzeileunten"/>
      <w:tabs>
        <w:tab w:val="clear" w:pos="2835"/>
        <w:tab w:val="left" w:pos="3119"/>
        <w:tab w:val="left" w:pos="4253"/>
        <w:tab w:val="left" w:pos="4820"/>
        <w:tab w:val="left" w:pos="7797"/>
      </w:tabs>
      <w:ind w:right="-573"/>
      <w:rPr>
        <w:rFonts w:ascii="Arial" w:hAnsi="Arial" w:cs="Arial"/>
        <w:sz w:val="14"/>
        <w:szCs w:val="14"/>
      </w:rPr>
    </w:pPr>
    <w:proofErr w:type="spellStart"/>
    <w:r w:rsidRPr="0082564B">
      <w:rPr>
        <w:rFonts w:ascii="Arial" w:hAnsi="Arial" w:cs="Arial"/>
        <w:sz w:val="14"/>
        <w:szCs w:val="14"/>
      </w:rPr>
      <w:t>Hauert</w:t>
    </w:r>
    <w:proofErr w:type="spellEnd"/>
    <w:r w:rsidRPr="0082564B">
      <w:rPr>
        <w:rFonts w:ascii="Arial" w:hAnsi="Arial" w:cs="Arial"/>
        <w:sz w:val="14"/>
        <w:szCs w:val="14"/>
      </w:rPr>
      <w:t xml:space="preserve"> 14</w:t>
    </w:r>
    <w:r w:rsidR="00D3395E" w:rsidRPr="0082564B">
      <w:rPr>
        <w:rFonts w:ascii="Arial" w:hAnsi="Arial" w:cs="Arial"/>
        <w:sz w:val="14"/>
        <w:szCs w:val="14"/>
      </w:rPr>
      <w:tab/>
    </w:r>
    <w:r w:rsidR="000A36AC" w:rsidRPr="0082564B">
      <w:rPr>
        <w:rFonts w:ascii="Arial" w:hAnsi="Arial" w:cs="Arial"/>
        <w:sz w:val="14"/>
        <w:szCs w:val="14"/>
      </w:rPr>
      <w:t>Kontonummer</w:t>
    </w:r>
    <w:r w:rsidR="000A36AC" w:rsidRPr="0082564B">
      <w:rPr>
        <w:rFonts w:ascii="Arial" w:hAnsi="Arial" w:cs="Arial"/>
        <w:sz w:val="14"/>
        <w:szCs w:val="14"/>
      </w:rPr>
      <w:tab/>
      <w:t>0121498600, Bankleitzahl 440 800 50</w:t>
    </w:r>
  </w:p>
  <w:p w:rsidR="000D7A12" w:rsidRPr="0082564B" w:rsidRDefault="002667D7" w:rsidP="0082564B">
    <w:pPr>
      <w:pStyle w:val="Fuzeileunten"/>
      <w:tabs>
        <w:tab w:val="clear" w:pos="2835"/>
        <w:tab w:val="left" w:pos="3119"/>
        <w:tab w:val="left" w:pos="4253"/>
        <w:tab w:val="left" w:pos="4820"/>
        <w:tab w:val="left" w:pos="7797"/>
      </w:tabs>
      <w:ind w:right="-573"/>
      <w:rPr>
        <w:rFonts w:ascii="Arial" w:hAnsi="Arial" w:cs="Arial"/>
        <w:sz w:val="14"/>
        <w:szCs w:val="14"/>
      </w:rPr>
    </w:pPr>
    <w:r w:rsidRPr="0082564B">
      <w:rPr>
        <w:rFonts w:ascii="Arial" w:hAnsi="Arial" w:cs="Arial"/>
        <w:sz w:val="14"/>
        <w:szCs w:val="14"/>
      </w:rPr>
      <w:t xml:space="preserve">44227 </w:t>
    </w:r>
    <w:r w:rsidR="000D7A12" w:rsidRPr="0082564B">
      <w:rPr>
        <w:rFonts w:ascii="Arial" w:hAnsi="Arial" w:cs="Arial"/>
        <w:sz w:val="14"/>
        <w:szCs w:val="14"/>
      </w:rPr>
      <w:t>Dortmund</w:t>
    </w:r>
    <w:r w:rsidR="000D7A12" w:rsidRPr="0082564B">
      <w:rPr>
        <w:rFonts w:ascii="Arial" w:hAnsi="Arial" w:cs="Arial"/>
        <w:sz w:val="14"/>
        <w:szCs w:val="14"/>
      </w:rPr>
      <w:tab/>
    </w:r>
    <w:r w:rsidR="000A36AC" w:rsidRPr="0082564B">
      <w:rPr>
        <w:rFonts w:ascii="Arial" w:hAnsi="Arial" w:cs="Arial"/>
        <w:sz w:val="14"/>
        <w:szCs w:val="14"/>
      </w:rPr>
      <w:t>IBAN DE11 4408 0050 0121 4986 00, BIC DRESDEFF440</w:t>
    </w:r>
  </w:p>
  <w:p w:rsidR="00E22834" w:rsidRPr="0082564B" w:rsidRDefault="00E22834" w:rsidP="0082564B">
    <w:pPr>
      <w:pStyle w:val="Fuzeileunten"/>
      <w:tabs>
        <w:tab w:val="clear" w:pos="2835"/>
        <w:tab w:val="left" w:pos="3119"/>
        <w:tab w:val="left" w:pos="4253"/>
        <w:tab w:val="left" w:pos="4820"/>
        <w:tab w:val="left" w:pos="7797"/>
      </w:tabs>
      <w:ind w:right="-573"/>
      <w:rPr>
        <w:rFonts w:ascii="Arial" w:hAnsi="Arial" w:cs="Arial"/>
        <w:sz w:val="14"/>
        <w:szCs w:val="14"/>
      </w:rPr>
    </w:pPr>
    <w:r w:rsidRPr="0082564B">
      <w:rPr>
        <w:rFonts w:ascii="Arial" w:hAnsi="Arial" w:cs="Arial"/>
        <w:sz w:val="14"/>
        <w:szCs w:val="14"/>
      </w:rPr>
      <w:tab/>
      <w:t>Gläubiger-Identifikationsnummer DE18ZZZ00000224976</w:t>
    </w:r>
  </w:p>
  <w:p w:rsidR="000D7A12" w:rsidRPr="0082564B" w:rsidRDefault="000D7A12" w:rsidP="0082564B">
    <w:pPr>
      <w:pStyle w:val="Fuzeileunten"/>
      <w:tabs>
        <w:tab w:val="clear" w:pos="2835"/>
        <w:tab w:val="left" w:pos="3119"/>
        <w:tab w:val="left" w:pos="4253"/>
        <w:tab w:val="left" w:pos="7797"/>
      </w:tabs>
      <w:ind w:right="-573"/>
      <w:rPr>
        <w:rFonts w:ascii="Arial" w:hAnsi="Arial" w:cs="Arial"/>
        <w:sz w:val="14"/>
        <w:szCs w:val="14"/>
      </w:rPr>
    </w:pPr>
  </w:p>
  <w:p w:rsidR="000D7A12" w:rsidRPr="0082564B" w:rsidRDefault="000D7A12" w:rsidP="0082564B">
    <w:pPr>
      <w:pStyle w:val="Fuzeileunten"/>
      <w:tabs>
        <w:tab w:val="clear" w:pos="2835"/>
        <w:tab w:val="left" w:pos="709"/>
        <w:tab w:val="left" w:pos="3119"/>
        <w:tab w:val="left" w:pos="4253"/>
        <w:tab w:val="left" w:pos="7797"/>
      </w:tabs>
      <w:ind w:right="-573"/>
      <w:rPr>
        <w:rFonts w:ascii="Arial" w:hAnsi="Arial" w:cs="Arial"/>
        <w:sz w:val="14"/>
        <w:szCs w:val="14"/>
      </w:rPr>
    </w:pPr>
    <w:r w:rsidRPr="0082564B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column">
            <wp:posOffset>4939030</wp:posOffset>
          </wp:positionH>
          <wp:positionV relativeFrom="paragraph">
            <wp:posOffset>118110</wp:posOffset>
          </wp:positionV>
          <wp:extent cx="1219200" cy="238125"/>
          <wp:effectExtent l="19050" t="0" r="0" b="0"/>
          <wp:wrapNone/>
          <wp:docPr id="28" name="Bild 28" descr="logofina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final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395E" w:rsidRPr="0082564B">
      <w:rPr>
        <w:rFonts w:ascii="Arial" w:hAnsi="Arial" w:cs="Arial"/>
        <w:sz w:val="14"/>
        <w:szCs w:val="14"/>
      </w:rPr>
      <w:t>Telefon</w:t>
    </w:r>
    <w:r w:rsidR="00D3395E" w:rsidRPr="0082564B">
      <w:rPr>
        <w:rFonts w:ascii="Arial" w:hAnsi="Arial" w:cs="Arial"/>
        <w:sz w:val="14"/>
        <w:szCs w:val="14"/>
      </w:rPr>
      <w:tab/>
      <w:t>0</w:t>
    </w:r>
    <w:r w:rsidR="002707E5" w:rsidRPr="0082564B">
      <w:rPr>
        <w:rFonts w:ascii="Arial" w:hAnsi="Arial" w:cs="Arial"/>
        <w:sz w:val="14"/>
        <w:szCs w:val="14"/>
      </w:rPr>
      <w:t>231 965196-0</w:t>
    </w:r>
    <w:r w:rsidRPr="0082564B">
      <w:rPr>
        <w:rFonts w:ascii="Arial" w:hAnsi="Arial" w:cs="Arial"/>
        <w:sz w:val="14"/>
        <w:szCs w:val="14"/>
      </w:rPr>
      <w:tab/>
    </w:r>
    <w:r w:rsidR="000A36AC" w:rsidRPr="0082564B">
      <w:rPr>
        <w:rFonts w:ascii="Arial" w:hAnsi="Arial" w:cs="Arial"/>
        <w:sz w:val="14"/>
        <w:szCs w:val="14"/>
      </w:rPr>
      <w:t>Geschäftsführung</w:t>
    </w:r>
    <w:r w:rsidRPr="0082564B">
      <w:rPr>
        <w:rFonts w:ascii="Arial" w:hAnsi="Arial" w:cs="Arial"/>
        <w:sz w:val="14"/>
        <w:szCs w:val="14"/>
      </w:rPr>
      <w:tab/>
    </w:r>
    <w:r w:rsidR="0082564B">
      <w:rPr>
        <w:rFonts w:ascii="Arial" w:hAnsi="Arial" w:cs="Arial"/>
        <w:sz w:val="14"/>
        <w:szCs w:val="14"/>
      </w:rPr>
      <w:tab/>
    </w:r>
    <w:r w:rsidRPr="0082564B">
      <w:rPr>
        <w:rFonts w:ascii="Arial" w:hAnsi="Arial" w:cs="Arial"/>
        <w:sz w:val="14"/>
        <w:szCs w:val="14"/>
      </w:rPr>
      <w:t>Ein Unternehmen der</w:t>
    </w:r>
  </w:p>
  <w:p w:rsidR="000D7A12" w:rsidRPr="0082564B" w:rsidRDefault="00D3395E" w:rsidP="0082564B">
    <w:pPr>
      <w:pStyle w:val="Fuzeileunten"/>
      <w:tabs>
        <w:tab w:val="clear" w:pos="2835"/>
        <w:tab w:val="left" w:pos="709"/>
        <w:tab w:val="left" w:pos="3119"/>
        <w:tab w:val="left" w:pos="4253"/>
        <w:tab w:val="left" w:pos="4820"/>
        <w:tab w:val="left" w:pos="7797"/>
      </w:tabs>
      <w:ind w:right="-573"/>
      <w:rPr>
        <w:rFonts w:ascii="Arial" w:hAnsi="Arial" w:cs="Arial"/>
        <w:sz w:val="14"/>
        <w:szCs w:val="14"/>
      </w:rPr>
    </w:pPr>
    <w:r w:rsidRPr="0082564B">
      <w:rPr>
        <w:rFonts w:ascii="Arial" w:hAnsi="Arial" w:cs="Arial"/>
        <w:sz w:val="14"/>
        <w:szCs w:val="14"/>
      </w:rPr>
      <w:t>Telefax</w:t>
    </w:r>
    <w:r w:rsidRPr="0082564B">
      <w:rPr>
        <w:rFonts w:ascii="Arial" w:hAnsi="Arial" w:cs="Arial"/>
        <w:sz w:val="14"/>
        <w:szCs w:val="14"/>
      </w:rPr>
      <w:tab/>
      <w:t>0</w:t>
    </w:r>
    <w:r w:rsidR="000D7A12" w:rsidRPr="0082564B">
      <w:rPr>
        <w:rFonts w:ascii="Arial" w:hAnsi="Arial" w:cs="Arial"/>
        <w:sz w:val="14"/>
        <w:szCs w:val="14"/>
      </w:rPr>
      <w:t>231 965196-51</w:t>
    </w:r>
    <w:r w:rsidR="000D7A12" w:rsidRPr="0082564B">
      <w:rPr>
        <w:rFonts w:ascii="Arial" w:hAnsi="Arial" w:cs="Arial"/>
        <w:sz w:val="14"/>
        <w:szCs w:val="14"/>
      </w:rPr>
      <w:tab/>
    </w:r>
    <w:r w:rsidR="000A36AC" w:rsidRPr="0082564B">
      <w:rPr>
        <w:rFonts w:ascii="Arial" w:hAnsi="Arial" w:cs="Arial"/>
        <w:sz w:val="14"/>
        <w:szCs w:val="14"/>
      </w:rPr>
      <w:t xml:space="preserve">Artur Krause ■ Susanne </w:t>
    </w:r>
    <w:proofErr w:type="spellStart"/>
    <w:r w:rsidR="000A36AC" w:rsidRPr="0082564B">
      <w:rPr>
        <w:rFonts w:ascii="Arial" w:hAnsi="Arial" w:cs="Arial"/>
        <w:sz w:val="14"/>
        <w:szCs w:val="14"/>
      </w:rPr>
      <w:t>Kielau</w:t>
    </w:r>
    <w:proofErr w:type="spellEnd"/>
  </w:p>
  <w:p w:rsidR="000D7A12" w:rsidRPr="0082564B" w:rsidRDefault="00D3395E" w:rsidP="0082564B">
    <w:pPr>
      <w:pStyle w:val="Fuzeileunten"/>
      <w:tabs>
        <w:tab w:val="clear" w:pos="2835"/>
        <w:tab w:val="left" w:pos="709"/>
        <w:tab w:val="left" w:pos="3119"/>
        <w:tab w:val="left" w:pos="4253"/>
        <w:tab w:val="left" w:pos="4820"/>
        <w:tab w:val="left" w:pos="7797"/>
      </w:tabs>
      <w:ind w:right="-573"/>
      <w:rPr>
        <w:rFonts w:ascii="Arial" w:hAnsi="Arial" w:cs="Arial"/>
        <w:sz w:val="14"/>
        <w:szCs w:val="14"/>
      </w:rPr>
    </w:pPr>
    <w:r w:rsidRPr="0082564B">
      <w:rPr>
        <w:rFonts w:ascii="Arial" w:hAnsi="Arial" w:cs="Arial"/>
        <w:sz w:val="14"/>
        <w:szCs w:val="14"/>
      </w:rPr>
      <w:t>E-Mail</w:t>
    </w:r>
    <w:r w:rsidRPr="0082564B">
      <w:rPr>
        <w:rFonts w:ascii="Arial" w:hAnsi="Arial" w:cs="Arial"/>
        <w:sz w:val="14"/>
        <w:szCs w:val="14"/>
      </w:rPr>
      <w:tab/>
    </w:r>
    <w:hyperlink r:id="rId2" w:history="1">
      <w:r w:rsidR="00061EC6" w:rsidRPr="0082564B">
        <w:rPr>
          <w:rStyle w:val="Hyperlink"/>
          <w:rFonts w:ascii="Arial" w:hAnsi="Arial" w:cs="Arial"/>
          <w:sz w:val="14"/>
          <w:szCs w:val="14"/>
        </w:rPr>
        <w:t>info@nak-service-ag.com</w:t>
      </w:r>
    </w:hyperlink>
    <w:r w:rsidR="000D7A12" w:rsidRPr="0082564B">
      <w:rPr>
        <w:rFonts w:ascii="Arial" w:hAnsi="Arial" w:cs="Arial"/>
        <w:sz w:val="14"/>
        <w:szCs w:val="14"/>
      </w:rPr>
      <w:tab/>
    </w:r>
    <w:r w:rsidR="000A36AC" w:rsidRPr="0082564B">
      <w:rPr>
        <w:rFonts w:ascii="Arial" w:hAnsi="Arial" w:cs="Arial"/>
        <w:sz w:val="14"/>
        <w:szCs w:val="14"/>
      </w:rPr>
      <w:t>Amtsgericht Dortmund, HRB 22688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3B1" w:rsidRDefault="001063B1">
      <w:r>
        <w:separator/>
      </w:r>
    </w:p>
  </w:footnote>
  <w:footnote w:type="continuationSeparator" w:id="1">
    <w:p w:rsidR="001063B1" w:rsidRDefault="0010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4B" w:rsidRDefault="0082564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12" w:rsidRPr="00F71A63" w:rsidRDefault="000D7A12" w:rsidP="00F71A63">
    <w:pPr>
      <w:pStyle w:val="NAKFusszeileIntern"/>
      <w:tabs>
        <w:tab w:val="clear" w:pos="9639"/>
        <w:tab w:val="right" w:pos="9498"/>
      </w:tabs>
      <w:jc w:val="righ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B3" w:rsidRPr="00A42AC5" w:rsidRDefault="00A42AC5" w:rsidP="00A42AC5">
    <w:pPr>
      <w:pStyle w:val="NAKFusszeileIntern"/>
      <w:tabs>
        <w:tab w:val="clear" w:pos="9639"/>
        <w:tab w:val="right" w:pos="9498"/>
      </w:tabs>
      <w:spacing w:after="0" w:line="240" w:lineRule="auto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  <w:b/>
        <w:sz w:val="28"/>
        <w:szCs w:val="28"/>
      </w:rPr>
      <w:t>Anmeldung Spielgruppe</w:t>
    </w:r>
    <w:r>
      <w:rPr>
        <w:rStyle w:val="Seitenzahl"/>
        <w:rFonts w:ascii="Arial" w:hAnsi="Arial" w:cs="Arial"/>
        <w:b/>
      </w:rPr>
      <w:tab/>
      <w:t xml:space="preserve">  </w:t>
    </w:r>
    <w:r w:rsidRPr="00A42AC5">
      <w:rPr>
        <w:rStyle w:val="Seitenzahl"/>
        <w:rFonts w:ascii="Arial" w:hAnsi="Arial" w:cs="Arial"/>
        <w:b/>
        <w:noProof/>
        <w:lang w:val="de-DE"/>
      </w:rPr>
      <w:drawing>
        <wp:inline distT="0" distB="0" distL="0" distR="0">
          <wp:extent cx="3505200" cy="1059828"/>
          <wp:effectExtent l="19050" t="0" r="0" b="0"/>
          <wp:docPr id="13" name="Grafik 0" descr="Logo_FamZ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ZGH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7521" cy="106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33F1"/>
    <w:multiLevelType w:val="hybridMultilevel"/>
    <w:tmpl w:val="B1A80D34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7B85498"/>
    <w:multiLevelType w:val="hybridMultilevel"/>
    <w:tmpl w:val="9F90CE96"/>
    <w:lvl w:ilvl="0" w:tplc="1CC8BE38">
      <w:start w:val="23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7649" style="mso-position-horizontal-relative:page;mso-position-vertical-relative:page" o:allowoverlap="f" fill="f" fillcolor="white" stroke="f">
      <v:fill color="white" on="f"/>
      <v:stroke on="f"/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1C79DD"/>
    <w:rsid w:val="00006085"/>
    <w:rsid w:val="00016494"/>
    <w:rsid w:val="00017AC5"/>
    <w:rsid w:val="00032194"/>
    <w:rsid w:val="00037590"/>
    <w:rsid w:val="00041BD1"/>
    <w:rsid w:val="00047811"/>
    <w:rsid w:val="00061EC6"/>
    <w:rsid w:val="000645EE"/>
    <w:rsid w:val="00076EAE"/>
    <w:rsid w:val="00083CCE"/>
    <w:rsid w:val="00093F27"/>
    <w:rsid w:val="000953EB"/>
    <w:rsid w:val="00097FB9"/>
    <w:rsid w:val="000A36AC"/>
    <w:rsid w:val="000B5CAD"/>
    <w:rsid w:val="000B6A01"/>
    <w:rsid w:val="000C0551"/>
    <w:rsid w:val="000C1B72"/>
    <w:rsid w:val="000C3E35"/>
    <w:rsid w:val="000C4F9D"/>
    <w:rsid w:val="000C7E78"/>
    <w:rsid w:val="000D17DD"/>
    <w:rsid w:val="000D759B"/>
    <w:rsid w:val="000D7A12"/>
    <w:rsid w:val="000E0AB8"/>
    <w:rsid w:val="000F10DE"/>
    <w:rsid w:val="000F61AB"/>
    <w:rsid w:val="00100992"/>
    <w:rsid w:val="001063B1"/>
    <w:rsid w:val="001312C6"/>
    <w:rsid w:val="00140524"/>
    <w:rsid w:val="00151D86"/>
    <w:rsid w:val="00155458"/>
    <w:rsid w:val="00155CBF"/>
    <w:rsid w:val="0019004F"/>
    <w:rsid w:val="00191317"/>
    <w:rsid w:val="00196BBE"/>
    <w:rsid w:val="001A0028"/>
    <w:rsid w:val="001A0628"/>
    <w:rsid w:val="001A6EF3"/>
    <w:rsid w:val="001B09D7"/>
    <w:rsid w:val="001B6AE4"/>
    <w:rsid w:val="001B7F71"/>
    <w:rsid w:val="001C12D8"/>
    <w:rsid w:val="001C79DD"/>
    <w:rsid w:val="001D2D9C"/>
    <w:rsid w:val="001D35F7"/>
    <w:rsid w:val="001D429E"/>
    <w:rsid w:val="001E2345"/>
    <w:rsid w:val="001F058C"/>
    <w:rsid w:val="001F74D2"/>
    <w:rsid w:val="00206EB3"/>
    <w:rsid w:val="00212C2B"/>
    <w:rsid w:val="00216667"/>
    <w:rsid w:val="002425D9"/>
    <w:rsid w:val="00244A12"/>
    <w:rsid w:val="00245AC5"/>
    <w:rsid w:val="002466A0"/>
    <w:rsid w:val="0025771C"/>
    <w:rsid w:val="00264312"/>
    <w:rsid w:val="002646B9"/>
    <w:rsid w:val="002667D7"/>
    <w:rsid w:val="002707E5"/>
    <w:rsid w:val="00272FED"/>
    <w:rsid w:val="00282E04"/>
    <w:rsid w:val="00283507"/>
    <w:rsid w:val="002844E3"/>
    <w:rsid w:val="002A60C9"/>
    <w:rsid w:val="002A6E42"/>
    <w:rsid w:val="002C0C38"/>
    <w:rsid w:val="002C0D50"/>
    <w:rsid w:val="002C18FB"/>
    <w:rsid w:val="002C54BD"/>
    <w:rsid w:val="002D1B23"/>
    <w:rsid w:val="002D72C7"/>
    <w:rsid w:val="002E0CEA"/>
    <w:rsid w:val="002E364C"/>
    <w:rsid w:val="002E46EC"/>
    <w:rsid w:val="002F06F5"/>
    <w:rsid w:val="00300647"/>
    <w:rsid w:val="00307836"/>
    <w:rsid w:val="00322BAB"/>
    <w:rsid w:val="003256CD"/>
    <w:rsid w:val="00341CFE"/>
    <w:rsid w:val="003558F4"/>
    <w:rsid w:val="00365CFA"/>
    <w:rsid w:val="00376966"/>
    <w:rsid w:val="00382C86"/>
    <w:rsid w:val="003835AF"/>
    <w:rsid w:val="00384649"/>
    <w:rsid w:val="00394C59"/>
    <w:rsid w:val="003A3158"/>
    <w:rsid w:val="003A7DE6"/>
    <w:rsid w:val="003B4CD4"/>
    <w:rsid w:val="003B69ED"/>
    <w:rsid w:val="003C074B"/>
    <w:rsid w:val="003D0BBD"/>
    <w:rsid w:val="003D605E"/>
    <w:rsid w:val="003E6ED2"/>
    <w:rsid w:val="003E7E57"/>
    <w:rsid w:val="003F20E3"/>
    <w:rsid w:val="003F500E"/>
    <w:rsid w:val="003F5D3D"/>
    <w:rsid w:val="00415124"/>
    <w:rsid w:val="00421ED2"/>
    <w:rsid w:val="00425B38"/>
    <w:rsid w:val="0043672E"/>
    <w:rsid w:val="0045218F"/>
    <w:rsid w:val="004600AF"/>
    <w:rsid w:val="00463E1B"/>
    <w:rsid w:val="004646DE"/>
    <w:rsid w:val="00464A85"/>
    <w:rsid w:val="00470B26"/>
    <w:rsid w:val="00473B14"/>
    <w:rsid w:val="00474B90"/>
    <w:rsid w:val="00482588"/>
    <w:rsid w:val="00483AFD"/>
    <w:rsid w:val="00483C76"/>
    <w:rsid w:val="004848D1"/>
    <w:rsid w:val="004A082F"/>
    <w:rsid w:val="004B0BC7"/>
    <w:rsid w:val="004D223B"/>
    <w:rsid w:val="004E1C06"/>
    <w:rsid w:val="004E34C7"/>
    <w:rsid w:val="0050206D"/>
    <w:rsid w:val="00506B4C"/>
    <w:rsid w:val="00507CEA"/>
    <w:rsid w:val="005127F3"/>
    <w:rsid w:val="00531950"/>
    <w:rsid w:val="00535B7F"/>
    <w:rsid w:val="005421F3"/>
    <w:rsid w:val="00543B24"/>
    <w:rsid w:val="00545630"/>
    <w:rsid w:val="00583625"/>
    <w:rsid w:val="0058448C"/>
    <w:rsid w:val="00590790"/>
    <w:rsid w:val="0059399A"/>
    <w:rsid w:val="00593CB3"/>
    <w:rsid w:val="005A2739"/>
    <w:rsid w:val="005B3BC2"/>
    <w:rsid w:val="005B5B7A"/>
    <w:rsid w:val="005C1931"/>
    <w:rsid w:val="005C2D53"/>
    <w:rsid w:val="005D3376"/>
    <w:rsid w:val="005D6A15"/>
    <w:rsid w:val="005E491B"/>
    <w:rsid w:val="005E5567"/>
    <w:rsid w:val="005E5ACC"/>
    <w:rsid w:val="005F5975"/>
    <w:rsid w:val="00602059"/>
    <w:rsid w:val="006160B3"/>
    <w:rsid w:val="00623BF0"/>
    <w:rsid w:val="00641383"/>
    <w:rsid w:val="006508AC"/>
    <w:rsid w:val="00655888"/>
    <w:rsid w:val="006657EA"/>
    <w:rsid w:val="006754E9"/>
    <w:rsid w:val="00686868"/>
    <w:rsid w:val="00691CCF"/>
    <w:rsid w:val="00694BB8"/>
    <w:rsid w:val="006B3275"/>
    <w:rsid w:val="006B77E1"/>
    <w:rsid w:val="006D435A"/>
    <w:rsid w:val="006D5F2B"/>
    <w:rsid w:val="006D6ACB"/>
    <w:rsid w:val="006E420C"/>
    <w:rsid w:val="006E71B5"/>
    <w:rsid w:val="006F0D21"/>
    <w:rsid w:val="006F0DD9"/>
    <w:rsid w:val="006F210F"/>
    <w:rsid w:val="006F3420"/>
    <w:rsid w:val="00703FF9"/>
    <w:rsid w:val="00704619"/>
    <w:rsid w:val="007118A3"/>
    <w:rsid w:val="0071348A"/>
    <w:rsid w:val="00715278"/>
    <w:rsid w:val="00727BDA"/>
    <w:rsid w:val="0073373D"/>
    <w:rsid w:val="00735322"/>
    <w:rsid w:val="00741CBC"/>
    <w:rsid w:val="00742EBF"/>
    <w:rsid w:val="007431B9"/>
    <w:rsid w:val="00750496"/>
    <w:rsid w:val="00753910"/>
    <w:rsid w:val="007570BB"/>
    <w:rsid w:val="00763C76"/>
    <w:rsid w:val="0077717B"/>
    <w:rsid w:val="007A36CF"/>
    <w:rsid w:val="007B4ECD"/>
    <w:rsid w:val="007B6962"/>
    <w:rsid w:val="007B7DA8"/>
    <w:rsid w:val="007C6381"/>
    <w:rsid w:val="007D53BD"/>
    <w:rsid w:val="007D63BD"/>
    <w:rsid w:val="007D65BC"/>
    <w:rsid w:val="007E434D"/>
    <w:rsid w:val="007F5253"/>
    <w:rsid w:val="00801E86"/>
    <w:rsid w:val="00804543"/>
    <w:rsid w:val="00806C3B"/>
    <w:rsid w:val="00806DF7"/>
    <w:rsid w:val="00817E03"/>
    <w:rsid w:val="008209F0"/>
    <w:rsid w:val="0082564B"/>
    <w:rsid w:val="00854B54"/>
    <w:rsid w:val="00863277"/>
    <w:rsid w:val="0086779C"/>
    <w:rsid w:val="008712C5"/>
    <w:rsid w:val="008852E9"/>
    <w:rsid w:val="00885CD8"/>
    <w:rsid w:val="00891F29"/>
    <w:rsid w:val="008928B0"/>
    <w:rsid w:val="008A3CFA"/>
    <w:rsid w:val="008B249B"/>
    <w:rsid w:val="008B6ECB"/>
    <w:rsid w:val="008B79E2"/>
    <w:rsid w:val="008B7FC3"/>
    <w:rsid w:val="008C05EF"/>
    <w:rsid w:val="008D378F"/>
    <w:rsid w:val="008E16C8"/>
    <w:rsid w:val="008F23BE"/>
    <w:rsid w:val="008F43F1"/>
    <w:rsid w:val="008F5A1E"/>
    <w:rsid w:val="008F5C97"/>
    <w:rsid w:val="009216CF"/>
    <w:rsid w:val="0092214F"/>
    <w:rsid w:val="009353B9"/>
    <w:rsid w:val="00941807"/>
    <w:rsid w:val="00944CD6"/>
    <w:rsid w:val="00951B49"/>
    <w:rsid w:val="009815F2"/>
    <w:rsid w:val="00992627"/>
    <w:rsid w:val="009A0836"/>
    <w:rsid w:val="009A2790"/>
    <w:rsid w:val="009A6638"/>
    <w:rsid w:val="009B5706"/>
    <w:rsid w:val="009C4CEE"/>
    <w:rsid w:val="009C619B"/>
    <w:rsid w:val="009F4A82"/>
    <w:rsid w:val="009F7197"/>
    <w:rsid w:val="00A13C00"/>
    <w:rsid w:val="00A20CC4"/>
    <w:rsid w:val="00A3665F"/>
    <w:rsid w:val="00A42AC5"/>
    <w:rsid w:val="00A45A17"/>
    <w:rsid w:val="00A54538"/>
    <w:rsid w:val="00A56993"/>
    <w:rsid w:val="00A601E3"/>
    <w:rsid w:val="00A646CF"/>
    <w:rsid w:val="00A71C7D"/>
    <w:rsid w:val="00A81D87"/>
    <w:rsid w:val="00A86354"/>
    <w:rsid w:val="00AA6707"/>
    <w:rsid w:val="00AB3138"/>
    <w:rsid w:val="00AC69FD"/>
    <w:rsid w:val="00AD05A3"/>
    <w:rsid w:val="00AD6A72"/>
    <w:rsid w:val="00AE1497"/>
    <w:rsid w:val="00AE1A90"/>
    <w:rsid w:val="00AE77AE"/>
    <w:rsid w:val="00AF1C6C"/>
    <w:rsid w:val="00B20CE4"/>
    <w:rsid w:val="00B23A71"/>
    <w:rsid w:val="00B2750A"/>
    <w:rsid w:val="00B42009"/>
    <w:rsid w:val="00B547E7"/>
    <w:rsid w:val="00B54EEF"/>
    <w:rsid w:val="00B610E0"/>
    <w:rsid w:val="00B61282"/>
    <w:rsid w:val="00B80DBC"/>
    <w:rsid w:val="00B81D95"/>
    <w:rsid w:val="00B838EF"/>
    <w:rsid w:val="00B838FE"/>
    <w:rsid w:val="00B84250"/>
    <w:rsid w:val="00B84E02"/>
    <w:rsid w:val="00B921B9"/>
    <w:rsid w:val="00BB0358"/>
    <w:rsid w:val="00BB2FA1"/>
    <w:rsid w:val="00BB3E7A"/>
    <w:rsid w:val="00BC112A"/>
    <w:rsid w:val="00BC12D4"/>
    <w:rsid w:val="00BC2752"/>
    <w:rsid w:val="00BD1243"/>
    <w:rsid w:val="00BF0DAD"/>
    <w:rsid w:val="00BF1756"/>
    <w:rsid w:val="00C04DB4"/>
    <w:rsid w:val="00C07B1F"/>
    <w:rsid w:val="00C103B6"/>
    <w:rsid w:val="00C11817"/>
    <w:rsid w:val="00C1215E"/>
    <w:rsid w:val="00C14C9D"/>
    <w:rsid w:val="00C178D4"/>
    <w:rsid w:val="00C23840"/>
    <w:rsid w:val="00C40504"/>
    <w:rsid w:val="00C417D3"/>
    <w:rsid w:val="00C43BAB"/>
    <w:rsid w:val="00C60BEE"/>
    <w:rsid w:val="00C63E18"/>
    <w:rsid w:val="00C66D87"/>
    <w:rsid w:val="00C6782E"/>
    <w:rsid w:val="00C800C3"/>
    <w:rsid w:val="00C82C38"/>
    <w:rsid w:val="00C918A3"/>
    <w:rsid w:val="00C95626"/>
    <w:rsid w:val="00CA7669"/>
    <w:rsid w:val="00CC4FB9"/>
    <w:rsid w:val="00CC77CD"/>
    <w:rsid w:val="00CE7ADC"/>
    <w:rsid w:val="00D07D21"/>
    <w:rsid w:val="00D22640"/>
    <w:rsid w:val="00D25A8C"/>
    <w:rsid w:val="00D262A4"/>
    <w:rsid w:val="00D3395E"/>
    <w:rsid w:val="00D536F2"/>
    <w:rsid w:val="00D55FA0"/>
    <w:rsid w:val="00D62D8C"/>
    <w:rsid w:val="00D6303A"/>
    <w:rsid w:val="00D74739"/>
    <w:rsid w:val="00D76514"/>
    <w:rsid w:val="00D8436D"/>
    <w:rsid w:val="00D8483C"/>
    <w:rsid w:val="00D86FAD"/>
    <w:rsid w:val="00D87731"/>
    <w:rsid w:val="00D926A3"/>
    <w:rsid w:val="00DA0483"/>
    <w:rsid w:val="00DB19E0"/>
    <w:rsid w:val="00DB7782"/>
    <w:rsid w:val="00DC6F7E"/>
    <w:rsid w:val="00DE2F2C"/>
    <w:rsid w:val="00DF476F"/>
    <w:rsid w:val="00DF555B"/>
    <w:rsid w:val="00DF7437"/>
    <w:rsid w:val="00E0246C"/>
    <w:rsid w:val="00E07B31"/>
    <w:rsid w:val="00E15B01"/>
    <w:rsid w:val="00E22834"/>
    <w:rsid w:val="00E271C1"/>
    <w:rsid w:val="00E32480"/>
    <w:rsid w:val="00E4126A"/>
    <w:rsid w:val="00E41C3F"/>
    <w:rsid w:val="00E46037"/>
    <w:rsid w:val="00E7586F"/>
    <w:rsid w:val="00E83F8E"/>
    <w:rsid w:val="00E85E02"/>
    <w:rsid w:val="00E94DF2"/>
    <w:rsid w:val="00E94ED6"/>
    <w:rsid w:val="00E97A81"/>
    <w:rsid w:val="00EA2FBF"/>
    <w:rsid w:val="00EA5EE2"/>
    <w:rsid w:val="00EA64CE"/>
    <w:rsid w:val="00EA6D84"/>
    <w:rsid w:val="00EC2FFD"/>
    <w:rsid w:val="00EC3D8A"/>
    <w:rsid w:val="00EC46F3"/>
    <w:rsid w:val="00EC5B84"/>
    <w:rsid w:val="00ED553F"/>
    <w:rsid w:val="00EE6AF6"/>
    <w:rsid w:val="00EE7D47"/>
    <w:rsid w:val="00EF0278"/>
    <w:rsid w:val="00EF613F"/>
    <w:rsid w:val="00F123AC"/>
    <w:rsid w:val="00F1392D"/>
    <w:rsid w:val="00F20751"/>
    <w:rsid w:val="00F2513C"/>
    <w:rsid w:val="00F27B98"/>
    <w:rsid w:val="00F33919"/>
    <w:rsid w:val="00F4174B"/>
    <w:rsid w:val="00F5212D"/>
    <w:rsid w:val="00F5462C"/>
    <w:rsid w:val="00F5614A"/>
    <w:rsid w:val="00F61782"/>
    <w:rsid w:val="00F65222"/>
    <w:rsid w:val="00F67DB1"/>
    <w:rsid w:val="00F71A63"/>
    <w:rsid w:val="00F75231"/>
    <w:rsid w:val="00F83E88"/>
    <w:rsid w:val="00F86D63"/>
    <w:rsid w:val="00FB4BFF"/>
    <w:rsid w:val="00FB4EB6"/>
    <w:rsid w:val="00FC16C3"/>
    <w:rsid w:val="00FC7558"/>
    <w:rsid w:val="00FD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position-horizontal-relative:page;mso-position-vertical-relative:page" o:allowoverlap="f" fill="f" fillcolor="white" stroke="f">
      <v:fill color="white" on="f"/>
      <v:stroke on="f"/>
      <o:colormenu v:ext="edit" fillcolor="none [3212]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635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rsid w:val="00A86354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B4E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274D7B"/>
    <w:pPr>
      <w:tabs>
        <w:tab w:val="center" w:pos="4536"/>
        <w:tab w:val="right" w:pos="9072"/>
      </w:tabs>
    </w:pPr>
  </w:style>
  <w:style w:type="paragraph" w:customStyle="1" w:styleId="NAKFusszeileIntern">
    <w:name w:val="NAK Fusszeile Intern"/>
    <w:basedOn w:val="Standard"/>
    <w:rsid w:val="00FB4EB6"/>
    <w:pPr>
      <w:tabs>
        <w:tab w:val="right" w:pos="9639"/>
      </w:tabs>
      <w:spacing w:after="120" w:line="252" w:lineRule="auto"/>
    </w:pPr>
    <w:rPr>
      <w:rFonts w:ascii="Helvetica 45" w:hAnsi="Helvetica 45"/>
      <w:sz w:val="16"/>
      <w:szCs w:val="20"/>
      <w:lang w:val="de-CH"/>
    </w:rPr>
  </w:style>
  <w:style w:type="character" w:styleId="Kommentarzeichen">
    <w:name w:val="annotation reference"/>
    <w:basedOn w:val="Absatz-Standardschriftart"/>
    <w:semiHidden/>
    <w:rsid w:val="00C021CF"/>
    <w:rPr>
      <w:sz w:val="18"/>
    </w:rPr>
  </w:style>
  <w:style w:type="paragraph" w:styleId="Kommentartext">
    <w:name w:val="annotation text"/>
    <w:basedOn w:val="Standard"/>
    <w:semiHidden/>
    <w:rsid w:val="00C021CF"/>
  </w:style>
  <w:style w:type="paragraph" w:styleId="Kommentarthema">
    <w:name w:val="annotation subject"/>
    <w:basedOn w:val="Kommentartext"/>
    <w:next w:val="Kommentartext"/>
    <w:semiHidden/>
    <w:rsid w:val="00C021CF"/>
  </w:style>
  <w:style w:type="paragraph" w:styleId="Sprechblasentext">
    <w:name w:val="Balloon Text"/>
    <w:basedOn w:val="Standard"/>
    <w:semiHidden/>
    <w:rsid w:val="00C021CF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FB4EB6"/>
  </w:style>
  <w:style w:type="paragraph" w:customStyle="1" w:styleId="Informationsblock">
    <w:name w:val="Informationsblock"/>
    <w:basedOn w:val="Standard"/>
    <w:link w:val="InformationsblockZchn"/>
    <w:autoRedefine/>
    <w:rsid w:val="00F27B98"/>
    <w:pPr>
      <w:tabs>
        <w:tab w:val="left" w:pos="1701"/>
      </w:tabs>
    </w:pPr>
    <w:rPr>
      <w:rFonts w:cs="Arial"/>
      <w:sz w:val="16"/>
      <w:szCs w:val="16"/>
    </w:rPr>
  </w:style>
  <w:style w:type="paragraph" w:customStyle="1" w:styleId="Anschrift">
    <w:name w:val="Anschrift"/>
    <w:rsid w:val="00F27B98"/>
    <w:rPr>
      <w:rFonts w:ascii="Arial" w:hAnsi="Arial"/>
    </w:rPr>
  </w:style>
  <w:style w:type="paragraph" w:customStyle="1" w:styleId="Absender">
    <w:name w:val="Absender"/>
    <w:next w:val="Anschrift"/>
    <w:rsid w:val="00F27B98"/>
    <w:rPr>
      <w:rFonts w:ascii="Arial" w:hAnsi="Arial"/>
      <w:sz w:val="12"/>
      <w:u w:val="single"/>
    </w:rPr>
  </w:style>
  <w:style w:type="character" w:styleId="Fett">
    <w:name w:val="Strong"/>
    <w:aliases w:val="Betreff"/>
    <w:basedOn w:val="Absatz-Standardschriftart"/>
    <w:qFormat/>
    <w:rsid w:val="002425D9"/>
    <w:rPr>
      <w:rFonts w:ascii="Arial" w:hAnsi="Arial"/>
      <w:b/>
      <w:bCs/>
      <w:dstrike w:val="0"/>
      <w:sz w:val="22"/>
      <w:vertAlign w:val="baseline"/>
    </w:rPr>
  </w:style>
  <w:style w:type="character" w:styleId="Hervorhebung">
    <w:name w:val="Emphasis"/>
    <w:basedOn w:val="Absatz-Standardschriftart"/>
    <w:rsid w:val="00A86354"/>
    <w:rPr>
      <w:rFonts w:ascii="Arial" w:hAnsi="Arial"/>
      <w:i/>
      <w:iCs/>
      <w:sz w:val="22"/>
    </w:rPr>
  </w:style>
  <w:style w:type="paragraph" w:customStyle="1" w:styleId="Absenderangabe">
    <w:name w:val="Absenderangabe"/>
    <w:basedOn w:val="Standard"/>
    <w:link w:val="AbsenderangabeZchn"/>
    <w:qFormat/>
    <w:rsid w:val="00A86354"/>
    <w:rPr>
      <w:rFonts w:cs="Arial"/>
      <w:sz w:val="12"/>
      <w:szCs w:val="12"/>
      <w:u w:val="single"/>
    </w:rPr>
  </w:style>
  <w:style w:type="paragraph" w:customStyle="1" w:styleId="Infoblock">
    <w:name w:val="Infoblock"/>
    <w:basedOn w:val="Informationsblock"/>
    <w:link w:val="InfoblockZchn"/>
    <w:qFormat/>
    <w:rsid w:val="00A86354"/>
  </w:style>
  <w:style w:type="character" w:customStyle="1" w:styleId="AbsenderangabeZchn">
    <w:name w:val="Absenderangabe Zchn"/>
    <w:basedOn w:val="Absatz-Standardschriftart"/>
    <w:link w:val="Absenderangabe"/>
    <w:rsid w:val="00A86354"/>
    <w:rPr>
      <w:rFonts w:ascii="Arial" w:hAnsi="Arial" w:cs="Arial"/>
      <w:sz w:val="12"/>
      <w:szCs w:val="12"/>
      <w:u w:val="single"/>
    </w:rPr>
  </w:style>
  <w:style w:type="paragraph" w:customStyle="1" w:styleId="Fuzeileunten">
    <w:name w:val="Fußzeile unten"/>
    <w:basedOn w:val="Fuzeile"/>
    <w:link w:val="FuzeileuntenZchn"/>
    <w:qFormat/>
    <w:rsid w:val="00A86354"/>
    <w:pPr>
      <w:tabs>
        <w:tab w:val="clear" w:pos="4536"/>
        <w:tab w:val="clear" w:pos="9072"/>
        <w:tab w:val="left" w:pos="2835"/>
      </w:tabs>
    </w:pPr>
    <w:rPr>
      <w:rFonts w:ascii="Helvetica 45" w:hAnsi="Helvetica 45"/>
      <w:sz w:val="16"/>
      <w:szCs w:val="16"/>
    </w:rPr>
  </w:style>
  <w:style w:type="character" w:customStyle="1" w:styleId="InformationsblockZchn">
    <w:name w:val="Informationsblock Zchn"/>
    <w:basedOn w:val="Absatz-Standardschriftart"/>
    <w:link w:val="Informationsblock"/>
    <w:rsid w:val="00A86354"/>
    <w:rPr>
      <w:rFonts w:ascii="Arial" w:hAnsi="Arial" w:cs="Arial"/>
      <w:sz w:val="16"/>
      <w:szCs w:val="16"/>
    </w:rPr>
  </w:style>
  <w:style w:type="character" w:customStyle="1" w:styleId="InfoblockZchn">
    <w:name w:val="Infoblock Zchn"/>
    <w:basedOn w:val="InformationsblockZchn"/>
    <w:link w:val="Infoblock"/>
    <w:rsid w:val="00A86354"/>
    <w:rPr>
      <w:rFonts w:ascii="Arial" w:hAnsi="Arial" w:cs="Arial"/>
      <w:sz w:val="16"/>
      <w:szCs w:val="16"/>
    </w:rPr>
  </w:style>
  <w:style w:type="character" w:styleId="Hyperlink">
    <w:name w:val="Hyperlink"/>
    <w:basedOn w:val="Absatz-Standardschriftart"/>
    <w:rsid w:val="00B838FE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A86354"/>
    <w:rPr>
      <w:rFonts w:ascii="Arial" w:hAnsi="Arial"/>
      <w:sz w:val="22"/>
      <w:szCs w:val="24"/>
    </w:rPr>
  </w:style>
  <w:style w:type="character" w:customStyle="1" w:styleId="FuzeileuntenZchn">
    <w:name w:val="Fußzeile unten Zchn"/>
    <w:basedOn w:val="FuzeileZchn"/>
    <w:link w:val="Fuzeileunten"/>
    <w:rsid w:val="00A86354"/>
    <w:rPr>
      <w:rFonts w:ascii="Helvetica 45" w:hAnsi="Helvetica 45"/>
      <w:sz w:val="16"/>
      <w:szCs w:val="16"/>
    </w:rPr>
  </w:style>
  <w:style w:type="paragraph" w:customStyle="1" w:styleId="PariKreisgruppeKopf">
    <w:name w:val="Pari_Kreisgruppe_Kopf"/>
    <w:basedOn w:val="Kopfzeile"/>
    <w:rsid w:val="00272FED"/>
    <w:pPr>
      <w:widowControl w:val="0"/>
      <w:suppressLineNumbers/>
      <w:tabs>
        <w:tab w:val="clear" w:pos="4536"/>
        <w:tab w:val="clear" w:pos="9072"/>
        <w:tab w:val="left" w:pos="1020"/>
        <w:tab w:val="left" w:pos="2041"/>
        <w:tab w:val="center" w:pos="4818"/>
        <w:tab w:val="right" w:pos="9637"/>
      </w:tabs>
      <w:suppressAutoHyphens/>
    </w:pPr>
    <w:rPr>
      <w:rFonts w:eastAsia="Andale Sans UI"/>
      <w:b/>
      <w:bCs/>
      <w:kern w:val="1"/>
      <w:sz w:val="20"/>
      <w:szCs w:val="20"/>
    </w:rPr>
  </w:style>
  <w:style w:type="table" w:styleId="Tabellengitternetz">
    <w:name w:val="Table Grid"/>
    <w:basedOn w:val="NormaleTabelle"/>
    <w:rsid w:val="000D7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D429E"/>
    <w:rPr>
      <w:color w:val="808080"/>
    </w:rPr>
  </w:style>
  <w:style w:type="table" w:styleId="Tabelle3D-Effekt2">
    <w:name w:val="Table 3D effects 2"/>
    <w:basedOn w:val="NormaleTabelle"/>
    <w:rsid w:val="002C0D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478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-service-ag.com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\Kita%20Gute%20Hoffnung\Briefvorlagen\NAK-NRW_Briefvorlage_PDFundDruc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B3DB-3A25-49D7-97B8-83706A54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NAK-NRW_Briefvorlage_PDFundDruck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</vt:lpstr>
    </vt:vector>
  </TitlesOfParts>
  <Company/>
  <LinksUpToDate>false</LinksUpToDate>
  <CharactersWithSpaces>1281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</dc:title>
  <dc:creator>S.Vollmer</dc:creator>
  <cp:lastModifiedBy>Orange Gruppe</cp:lastModifiedBy>
  <cp:revision>4</cp:revision>
  <cp:lastPrinted>2017-05-12T10:42:00Z</cp:lastPrinted>
  <dcterms:created xsi:type="dcterms:W3CDTF">2018-11-23T11:49:00Z</dcterms:created>
  <dcterms:modified xsi:type="dcterms:W3CDTF">2018-12-10T11:38:00Z</dcterms:modified>
</cp:coreProperties>
</file>